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136F" w14:textId="1EE9E01A" w:rsidR="00080B1A" w:rsidRDefault="00036D5F" w:rsidP="000E1D6B">
      <w:pPr>
        <w:pStyle w:val="Kop1"/>
      </w:pPr>
      <w:r>
        <w:t>Formulier</w:t>
      </w:r>
      <w:r w:rsidR="000E1D6B">
        <w:br/>
      </w:r>
      <w:r w:rsidR="00B9465E">
        <w:rPr>
          <w:color w:val="C51559" w:themeColor="text1"/>
        </w:rPr>
        <w:t>Regelmatig afwezig</w:t>
      </w:r>
      <w:r w:rsidR="006D144A">
        <w:rPr>
          <w:color w:val="C51559" w:themeColor="text1"/>
        </w:rPr>
        <w:br/>
      </w:r>
    </w:p>
    <w:p w14:paraId="064809D2" w14:textId="2D11A1EA" w:rsidR="00FB22C2" w:rsidRPr="00001E14" w:rsidRDefault="00F21F58" w:rsidP="00001E14">
      <w:pPr>
        <w:pStyle w:val="Geenafstand"/>
        <w:rPr>
          <w:sz w:val="24"/>
          <w:szCs w:val="24"/>
        </w:rPr>
      </w:pPr>
      <w:r w:rsidRPr="00001E14">
        <w:rPr>
          <w:sz w:val="24"/>
          <w:szCs w:val="24"/>
        </w:rPr>
        <w:t xml:space="preserve">De afgelopen periode is er sprake geweest van frequent verzuim. Deze vragenlijst </w:t>
      </w:r>
      <w:r w:rsidR="00FB22C2" w:rsidRPr="00001E14">
        <w:rPr>
          <w:sz w:val="24"/>
          <w:szCs w:val="24"/>
        </w:rPr>
        <w:t xml:space="preserve">helpt </w:t>
      </w:r>
      <w:r w:rsidRPr="00001E14">
        <w:rPr>
          <w:sz w:val="24"/>
          <w:szCs w:val="24"/>
        </w:rPr>
        <w:t xml:space="preserve">om </w:t>
      </w:r>
      <w:r w:rsidR="00001E14" w:rsidRPr="00001E14">
        <w:rPr>
          <w:sz w:val="24"/>
          <w:szCs w:val="24"/>
        </w:rPr>
        <w:t xml:space="preserve">samen </w:t>
      </w:r>
      <w:r w:rsidRPr="00001E14">
        <w:rPr>
          <w:sz w:val="24"/>
          <w:szCs w:val="24"/>
        </w:rPr>
        <w:t xml:space="preserve">te kijken hoe het verzuim voorkomen of beperkt kan worden in de toekomst. </w:t>
      </w:r>
    </w:p>
    <w:p w14:paraId="5F780218" w14:textId="77777777" w:rsidR="00FB22C2" w:rsidRPr="00001E14" w:rsidRDefault="00FB22C2" w:rsidP="00001E14">
      <w:pPr>
        <w:pStyle w:val="Geenafstand"/>
        <w:rPr>
          <w:sz w:val="24"/>
          <w:szCs w:val="24"/>
        </w:rPr>
      </w:pPr>
    </w:p>
    <w:p w14:paraId="2753AC2C" w14:textId="6BDDC619" w:rsidR="00F21F58" w:rsidRPr="00001E14" w:rsidRDefault="00001E14" w:rsidP="00001E14">
      <w:pPr>
        <w:pStyle w:val="Geenafstand"/>
        <w:rPr>
          <w:sz w:val="24"/>
          <w:szCs w:val="24"/>
        </w:rPr>
      </w:pPr>
      <w:r w:rsidRPr="00001E14">
        <w:rPr>
          <w:sz w:val="24"/>
          <w:szCs w:val="24"/>
        </w:rPr>
        <w:t xml:space="preserve">Dit formulier is niet bedoeld voor het opschrijven van de </w:t>
      </w:r>
      <w:r w:rsidR="000D69E4" w:rsidRPr="00001E14">
        <w:rPr>
          <w:sz w:val="24"/>
          <w:szCs w:val="24"/>
        </w:rPr>
        <w:t>aard en de oorzaak van het verzuim</w:t>
      </w:r>
      <w:r w:rsidRPr="00001E14">
        <w:rPr>
          <w:sz w:val="24"/>
          <w:szCs w:val="24"/>
        </w:rPr>
        <w:t>.</w:t>
      </w:r>
    </w:p>
    <w:p w14:paraId="56384658" w14:textId="36058DAA" w:rsidR="0073227F" w:rsidRPr="00001E14" w:rsidRDefault="0073227F" w:rsidP="00001E14">
      <w:pPr>
        <w:pStyle w:val="Geenafstand"/>
        <w:rPr>
          <w:sz w:val="24"/>
          <w:szCs w:val="24"/>
        </w:rPr>
      </w:pPr>
    </w:p>
    <w:p w14:paraId="0E1891D8" w14:textId="3230AA3B" w:rsidR="00001E14" w:rsidRPr="00001E14" w:rsidRDefault="00001E14" w:rsidP="00001E14">
      <w:pPr>
        <w:pStyle w:val="Geenafstand"/>
        <w:rPr>
          <w:b/>
          <w:bCs/>
          <w:sz w:val="24"/>
          <w:szCs w:val="24"/>
        </w:rPr>
      </w:pPr>
      <w:r w:rsidRPr="00001E14">
        <w:rPr>
          <w:b/>
          <w:bCs/>
          <w:sz w:val="24"/>
          <w:szCs w:val="24"/>
        </w:rPr>
        <w:t>Algemene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E7521" w14:paraId="1DA38881" w14:textId="77777777" w:rsidTr="00BE7521">
        <w:tc>
          <w:tcPr>
            <w:tcW w:w="8488" w:type="dxa"/>
          </w:tcPr>
          <w:p w14:paraId="7F23DB5D" w14:textId="49BA4F12" w:rsidR="00BE7521" w:rsidRDefault="00BE7521" w:rsidP="00F21F58">
            <w:pPr>
              <w:pStyle w:val="Geenafstand"/>
            </w:pPr>
            <w:r>
              <w:t>Naam leidinggevende:</w:t>
            </w:r>
          </w:p>
        </w:tc>
      </w:tr>
      <w:tr w:rsidR="00BE7521" w14:paraId="34AB5260" w14:textId="77777777" w:rsidTr="00BE7521">
        <w:tc>
          <w:tcPr>
            <w:tcW w:w="8488" w:type="dxa"/>
          </w:tcPr>
          <w:p w14:paraId="25B8914F" w14:textId="6B7D9720" w:rsidR="00BE7521" w:rsidRDefault="00BE7521" w:rsidP="00F21F58">
            <w:pPr>
              <w:pStyle w:val="Geenafstand"/>
            </w:pPr>
            <w:r>
              <w:t>Naam medewerker:</w:t>
            </w:r>
          </w:p>
        </w:tc>
      </w:tr>
      <w:tr w:rsidR="00BE7521" w14:paraId="016A3E85" w14:textId="77777777" w:rsidTr="00BE7521">
        <w:tc>
          <w:tcPr>
            <w:tcW w:w="8488" w:type="dxa"/>
          </w:tcPr>
          <w:p w14:paraId="2B83FC13" w14:textId="786928A4" w:rsidR="00BE7521" w:rsidRDefault="00BE7521" w:rsidP="00F21F58">
            <w:pPr>
              <w:pStyle w:val="Geenafstand"/>
            </w:pPr>
            <w:r>
              <w:t>Datum gesprek:</w:t>
            </w:r>
          </w:p>
        </w:tc>
      </w:tr>
    </w:tbl>
    <w:p w14:paraId="4CDEE350" w14:textId="36F5C2B5" w:rsidR="0073227F" w:rsidRDefault="0073227F" w:rsidP="00F21F58">
      <w:pPr>
        <w:pStyle w:val="Geenafstand"/>
      </w:pPr>
    </w:p>
    <w:p w14:paraId="0D3B5DF1" w14:textId="77777777" w:rsidR="00BE7521" w:rsidRDefault="00BE7521" w:rsidP="00F21F5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E7521" w14:paraId="550DFF1A" w14:textId="77777777" w:rsidTr="00BE7521">
        <w:tc>
          <w:tcPr>
            <w:tcW w:w="8488" w:type="dxa"/>
          </w:tcPr>
          <w:p w14:paraId="7A6A24AD" w14:textId="188DC0EC" w:rsidR="00BE7521" w:rsidRPr="00680BE1" w:rsidRDefault="00BE7521" w:rsidP="00680BE1">
            <w:pPr>
              <w:pStyle w:val="Geenafstand"/>
              <w:numPr>
                <w:ilvl w:val="0"/>
                <w:numId w:val="7"/>
              </w:numPr>
              <w:ind w:left="306" w:hanging="306"/>
            </w:pPr>
            <w:r>
              <w:t xml:space="preserve">Hoe vaak heb je je het afgelopen jaar </w:t>
            </w:r>
            <w:proofErr w:type="gramStart"/>
            <w:r>
              <w:t>ziek gemeld</w:t>
            </w:r>
            <w:proofErr w:type="gramEnd"/>
            <w:r>
              <w:t xml:space="preserve"> en hoe lang duurde d</w:t>
            </w:r>
            <w:r w:rsidR="003263C2">
              <w:t>it</w:t>
            </w:r>
            <w:r w:rsidR="00680BE1">
              <w:t xml:space="preserve"> </w:t>
            </w:r>
            <w:r w:rsidR="003263C2" w:rsidRPr="00680BE1">
              <w:t>verzuim?</w:t>
            </w:r>
          </w:p>
        </w:tc>
      </w:tr>
      <w:tr w:rsidR="00BE7521" w14:paraId="4B2917CB" w14:textId="77777777" w:rsidTr="00BE7521">
        <w:tc>
          <w:tcPr>
            <w:tcW w:w="8488" w:type="dxa"/>
          </w:tcPr>
          <w:p w14:paraId="423BF7B6" w14:textId="16B42E84" w:rsidR="00BE7521" w:rsidRDefault="00680BE1" w:rsidP="00680BE1">
            <w:pPr>
              <w:pStyle w:val="Geenafstand"/>
              <w:tabs>
                <w:tab w:val="left" w:pos="306"/>
              </w:tabs>
            </w:pPr>
            <w:r>
              <w:t xml:space="preserve"> </w:t>
            </w:r>
            <w:r w:rsidR="003263C2">
              <w:t>Gemaakte afspraken uit eerder frequent verzuimgesprek</w:t>
            </w:r>
            <w:r>
              <w:t>:</w:t>
            </w:r>
          </w:p>
          <w:p w14:paraId="7D83D286" w14:textId="77777777" w:rsidR="00680BE1" w:rsidRDefault="00680BE1" w:rsidP="00540B41">
            <w:pPr>
              <w:pStyle w:val="Geenafstand"/>
            </w:pPr>
          </w:p>
          <w:p w14:paraId="6CF9A728" w14:textId="77777777" w:rsidR="00680BE1" w:rsidRDefault="00680BE1" w:rsidP="00540B41">
            <w:pPr>
              <w:pStyle w:val="Geenafstand"/>
            </w:pPr>
          </w:p>
          <w:p w14:paraId="3B350D14" w14:textId="77777777" w:rsidR="00680BE1" w:rsidRDefault="00680BE1" w:rsidP="00540B41">
            <w:pPr>
              <w:pStyle w:val="Geenafstand"/>
            </w:pPr>
          </w:p>
          <w:p w14:paraId="221E2071" w14:textId="77777777" w:rsidR="00680BE1" w:rsidRDefault="00680BE1" w:rsidP="00540B41">
            <w:pPr>
              <w:pStyle w:val="Geenafstand"/>
            </w:pPr>
          </w:p>
          <w:p w14:paraId="465F96DD" w14:textId="77777777" w:rsidR="00680BE1" w:rsidRDefault="00680BE1" w:rsidP="00540B41">
            <w:pPr>
              <w:pStyle w:val="Geenafstand"/>
            </w:pPr>
          </w:p>
          <w:p w14:paraId="0BC3EB44" w14:textId="77777777" w:rsidR="00680BE1" w:rsidRDefault="00680BE1" w:rsidP="00540B41">
            <w:pPr>
              <w:pStyle w:val="Geenafstand"/>
            </w:pPr>
          </w:p>
          <w:p w14:paraId="150064D6" w14:textId="76253670" w:rsidR="00680BE1" w:rsidRDefault="00680BE1" w:rsidP="00540B41">
            <w:pPr>
              <w:pStyle w:val="Geenafstand"/>
            </w:pPr>
          </w:p>
        </w:tc>
      </w:tr>
      <w:tr w:rsidR="00680BE1" w14:paraId="78B8A485" w14:textId="77777777" w:rsidTr="00BE7521">
        <w:tc>
          <w:tcPr>
            <w:tcW w:w="8488" w:type="dxa"/>
          </w:tcPr>
          <w:p w14:paraId="60A2A619" w14:textId="77777777" w:rsidR="00680BE1" w:rsidRDefault="00680BE1" w:rsidP="00540B41">
            <w:pPr>
              <w:pStyle w:val="Geenafstand"/>
            </w:pPr>
            <w:r>
              <w:t>Antwoord:</w:t>
            </w:r>
          </w:p>
          <w:p w14:paraId="3645EF2E" w14:textId="77777777" w:rsidR="00680BE1" w:rsidRDefault="00680BE1" w:rsidP="00540B41">
            <w:pPr>
              <w:pStyle w:val="Geenafstand"/>
            </w:pPr>
          </w:p>
          <w:p w14:paraId="6FDA9483" w14:textId="77777777" w:rsidR="00680BE1" w:rsidRDefault="00680BE1" w:rsidP="00540B41">
            <w:pPr>
              <w:pStyle w:val="Geenafstand"/>
            </w:pPr>
          </w:p>
          <w:p w14:paraId="6921CD45" w14:textId="77777777" w:rsidR="00680BE1" w:rsidRDefault="00680BE1" w:rsidP="00540B41">
            <w:pPr>
              <w:pStyle w:val="Geenafstand"/>
            </w:pPr>
          </w:p>
          <w:p w14:paraId="5ADAAA32" w14:textId="77777777" w:rsidR="00680BE1" w:rsidRDefault="00680BE1" w:rsidP="00540B41">
            <w:pPr>
              <w:pStyle w:val="Geenafstand"/>
            </w:pPr>
          </w:p>
          <w:p w14:paraId="1483E994" w14:textId="77777777" w:rsidR="00680BE1" w:rsidRDefault="00680BE1" w:rsidP="00540B41">
            <w:pPr>
              <w:pStyle w:val="Geenafstand"/>
            </w:pPr>
          </w:p>
          <w:p w14:paraId="3523FDF8" w14:textId="77777777" w:rsidR="00680BE1" w:rsidRDefault="00680BE1" w:rsidP="00540B41">
            <w:pPr>
              <w:pStyle w:val="Geenafstand"/>
            </w:pPr>
          </w:p>
          <w:p w14:paraId="17A03908" w14:textId="789988DA" w:rsidR="00680BE1" w:rsidRDefault="00680BE1" w:rsidP="00540B41">
            <w:pPr>
              <w:pStyle w:val="Geenafstand"/>
            </w:pPr>
          </w:p>
        </w:tc>
      </w:tr>
    </w:tbl>
    <w:p w14:paraId="1E1C227B" w14:textId="4664E767" w:rsidR="007E598D" w:rsidRPr="00540B41" w:rsidRDefault="00680BE1" w:rsidP="00540B41">
      <w:pPr>
        <w:pStyle w:val="Geenafstand"/>
      </w:pPr>
      <w:r>
        <w:br/>
      </w:r>
      <w:r w:rsidR="00001E14">
        <w:br/>
      </w:r>
      <w:r w:rsidR="00001E14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E598D" w14:paraId="2F530E0E" w14:textId="77777777" w:rsidTr="007E598D">
        <w:tc>
          <w:tcPr>
            <w:tcW w:w="8488" w:type="dxa"/>
          </w:tcPr>
          <w:p w14:paraId="5C3D1B74" w14:textId="7D9C6D0F" w:rsidR="007E598D" w:rsidRDefault="007E598D" w:rsidP="007E598D">
            <w:pPr>
              <w:pStyle w:val="Geenafstand"/>
              <w:numPr>
                <w:ilvl w:val="0"/>
                <w:numId w:val="7"/>
              </w:numPr>
              <w:ind w:left="306" w:hanging="306"/>
            </w:pPr>
            <w:r>
              <w:lastRenderedPageBreak/>
              <w:t>Kun je aangeven wat de gevolgen zijn van jouw ziekmeldingen voor je directe collega’s en (naam bedrijf) in het algemeen?</w:t>
            </w:r>
          </w:p>
        </w:tc>
      </w:tr>
      <w:tr w:rsidR="007E598D" w14:paraId="0EAF7078" w14:textId="77777777" w:rsidTr="007E598D">
        <w:tc>
          <w:tcPr>
            <w:tcW w:w="8488" w:type="dxa"/>
          </w:tcPr>
          <w:p w14:paraId="29CE69AE" w14:textId="77777777" w:rsidR="00001E14" w:rsidRDefault="00001E14" w:rsidP="00001E14">
            <w:pPr>
              <w:pStyle w:val="Geenafstand"/>
            </w:pPr>
            <w:r>
              <w:t>Antwoord:</w:t>
            </w:r>
          </w:p>
          <w:p w14:paraId="5B7B6B08" w14:textId="77777777" w:rsidR="007E598D" w:rsidRDefault="007E598D" w:rsidP="00540B41">
            <w:pPr>
              <w:pStyle w:val="Geenafstand"/>
            </w:pPr>
          </w:p>
          <w:p w14:paraId="4BD7F139" w14:textId="77777777" w:rsidR="007E598D" w:rsidRDefault="007E598D" w:rsidP="00540B41">
            <w:pPr>
              <w:pStyle w:val="Geenafstand"/>
            </w:pPr>
          </w:p>
          <w:p w14:paraId="66F63C81" w14:textId="77777777" w:rsidR="007E598D" w:rsidRDefault="007E598D" w:rsidP="00540B41">
            <w:pPr>
              <w:pStyle w:val="Geenafstand"/>
            </w:pPr>
          </w:p>
          <w:p w14:paraId="24F11EAC" w14:textId="77777777" w:rsidR="007E598D" w:rsidRDefault="007E598D" w:rsidP="00540B41">
            <w:pPr>
              <w:pStyle w:val="Geenafstand"/>
            </w:pPr>
          </w:p>
          <w:p w14:paraId="18DF60C5" w14:textId="77777777" w:rsidR="007E598D" w:rsidRDefault="007E598D" w:rsidP="00540B41">
            <w:pPr>
              <w:pStyle w:val="Geenafstand"/>
            </w:pPr>
          </w:p>
          <w:p w14:paraId="4F76A8A9" w14:textId="77777777" w:rsidR="007E598D" w:rsidRDefault="007E598D" w:rsidP="00540B41">
            <w:pPr>
              <w:pStyle w:val="Geenafstand"/>
            </w:pPr>
          </w:p>
          <w:p w14:paraId="204EEB8E" w14:textId="4C901B5D" w:rsidR="007E598D" w:rsidRDefault="007E598D" w:rsidP="00540B41">
            <w:pPr>
              <w:pStyle w:val="Geenafstand"/>
            </w:pPr>
          </w:p>
        </w:tc>
      </w:tr>
    </w:tbl>
    <w:p w14:paraId="53DED07C" w14:textId="727314DE" w:rsidR="00540B41" w:rsidRDefault="007E598D" w:rsidP="007E598D">
      <w:pPr>
        <w:pStyle w:val="Geenafstand"/>
        <w:ind w:left="720"/>
      </w:pP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E598D" w14:paraId="6FD21A73" w14:textId="77777777" w:rsidTr="007E598D">
        <w:tc>
          <w:tcPr>
            <w:tcW w:w="8488" w:type="dxa"/>
          </w:tcPr>
          <w:p w14:paraId="5F844183" w14:textId="1E4F936D" w:rsidR="007E598D" w:rsidRDefault="007E598D" w:rsidP="007E598D">
            <w:pPr>
              <w:pStyle w:val="Geenafstand"/>
              <w:numPr>
                <w:ilvl w:val="0"/>
                <w:numId w:val="7"/>
              </w:numPr>
              <w:ind w:left="306" w:hanging="306"/>
            </w:pPr>
            <w:r>
              <w:t>Is er een relatie tussen de werkomstandigheden en je frequente verzuim?</w:t>
            </w:r>
          </w:p>
        </w:tc>
      </w:tr>
      <w:tr w:rsidR="007E598D" w14:paraId="3F521C5D" w14:textId="77777777" w:rsidTr="007E598D">
        <w:tc>
          <w:tcPr>
            <w:tcW w:w="8488" w:type="dxa"/>
          </w:tcPr>
          <w:p w14:paraId="6EB90CBA" w14:textId="77777777" w:rsidR="00001E14" w:rsidRDefault="00001E14" w:rsidP="00001E14">
            <w:pPr>
              <w:pStyle w:val="Geenafstand"/>
            </w:pPr>
            <w:r>
              <w:t>Antwoord:</w:t>
            </w:r>
          </w:p>
          <w:p w14:paraId="608D6705" w14:textId="77777777" w:rsidR="007E598D" w:rsidRDefault="007E598D" w:rsidP="00540B41">
            <w:pPr>
              <w:pStyle w:val="Geenafstand"/>
            </w:pPr>
          </w:p>
          <w:p w14:paraId="020E2500" w14:textId="77777777" w:rsidR="00E542B9" w:rsidRDefault="00E542B9" w:rsidP="00540B41">
            <w:pPr>
              <w:pStyle w:val="Geenafstand"/>
            </w:pPr>
          </w:p>
          <w:p w14:paraId="786FC860" w14:textId="77777777" w:rsidR="00E542B9" w:rsidRDefault="00E542B9" w:rsidP="00540B41">
            <w:pPr>
              <w:pStyle w:val="Geenafstand"/>
            </w:pPr>
          </w:p>
          <w:p w14:paraId="5046B0DC" w14:textId="77777777" w:rsidR="00E542B9" w:rsidRDefault="00E542B9" w:rsidP="00540B41">
            <w:pPr>
              <w:pStyle w:val="Geenafstand"/>
            </w:pPr>
          </w:p>
          <w:p w14:paraId="51E5C940" w14:textId="77777777" w:rsidR="00E542B9" w:rsidRDefault="00E542B9" w:rsidP="00540B41">
            <w:pPr>
              <w:pStyle w:val="Geenafstand"/>
            </w:pPr>
          </w:p>
          <w:p w14:paraId="2FF2ABDB" w14:textId="77777777" w:rsidR="00E542B9" w:rsidRDefault="00E542B9" w:rsidP="00540B41">
            <w:pPr>
              <w:pStyle w:val="Geenafstand"/>
            </w:pPr>
          </w:p>
          <w:p w14:paraId="6A4DA224" w14:textId="77667064" w:rsidR="00E542B9" w:rsidRDefault="00E542B9" w:rsidP="00540B41">
            <w:pPr>
              <w:pStyle w:val="Geenafstand"/>
            </w:pPr>
          </w:p>
        </w:tc>
      </w:tr>
    </w:tbl>
    <w:p w14:paraId="0BC68E41" w14:textId="09B623EB" w:rsidR="007E598D" w:rsidRDefault="007E598D" w:rsidP="00540B41">
      <w:pPr>
        <w:pStyle w:val="Geenafstand"/>
      </w:pP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35EAC" w14:paraId="39236B04" w14:textId="77777777" w:rsidTr="00935EAC">
        <w:tc>
          <w:tcPr>
            <w:tcW w:w="8500" w:type="dxa"/>
          </w:tcPr>
          <w:p w14:paraId="32DBE66B" w14:textId="77777777" w:rsidR="00935EAC" w:rsidRPr="00935EAC" w:rsidRDefault="00935EAC" w:rsidP="00AB50A8">
            <w:pPr>
              <w:pStyle w:val="Geenafstand"/>
              <w:numPr>
                <w:ilvl w:val="0"/>
                <w:numId w:val="7"/>
              </w:numPr>
              <w:ind w:left="306" w:hanging="306"/>
            </w:pPr>
            <w:r>
              <w:t>Wat kun je zelf doen om je frequent verzuim te beperken/te voorkomen?</w:t>
            </w:r>
          </w:p>
        </w:tc>
      </w:tr>
      <w:tr w:rsidR="00935EAC" w14:paraId="45C0FA15" w14:textId="77777777" w:rsidTr="00935EAC">
        <w:tc>
          <w:tcPr>
            <w:tcW w:w="8500" w:type="dxa"/>
          </w:tcPr>
          <w:p w14:paraId="4C2A3794" w14:textId="77777777" w:rsidR="00001E14" w:rsidRDefault="00001E14" w:rsidP="00001E14">
            <w:pPr>
              <w:pStyle w:val="Geenafstand"/>
            </w:pPr>
            <w:r>
              <w:t>Antwoord:</w:t>
            </w:r>
          </w:p>
          <w:p w14:paraId="7B8C40E4" w14:textId="77777777" w:rsidR="00935EAC" w:rsidRPr="00935EAC" w:rsidRDefault="00935EAC" w:rsidP="00935EAC">
            <w:pPr>
              <w:pStyle w:val="Geenafstand"/>
            </w:pPr>
          </w:p>
          <w:p w14:paraId="443C4E55" w14:textId="77777777" w:rsidR="00935EAC" w:rsidRPr="00935EAC" w:rsidRDefault="00935EAC" w:rsidP="00935EAC">
            <w:pPr>
              <w:pStyle w:val="Geenafstand"/>
            </w:pPr>
          </w:p>
          <w:p w14:paraId="087699BD" w14:textId="77777777" w:rsidR="00935EAC" w:rsidRPr="00935EAC" w:rsidRDefault="00935EAC" w:rsidP="00935EAC">
            <w:pPr>
              <w:pStyle w:val="Geenafstand"/>
            </w:pPr>
          </w:p>
          <w:p w14:paraId="6A9183A7" w14:textId="77777777" w:rsidR="00935EAC" w:rsidRPr="00935EAC" w:rsidRDefault="00935EAC" w:rsidP="00935EAC">
            <w:pPr>
              <w:pStyle w:val="Geenafstand"/>
            </w:pPr>
          </w:p>
          <w:p w14:paraId="712A4497" w14:textId="77777777" w:rsidR="00935EAC" w:rsidRPr="00935EAC" w:rsidRDefault="00935EAC" w:rsidP="00935EAC">
            <w:pPr>
              <w:pStyle w:val="Geenafstand"/>
            </w:pPr>
          </w:p>
          <w:p w14:paraId="095B8872" w14:textId="77777777" w:rsidR="00935EAC" w:rsidRPr="00935EAC" w:rsidRDefault="00935EAC" w:rsidP="00935EAC">
            <w:pPr>
              <w:pStyle w:val="Geenafstand"/>
            </w:pPr>
          </w:p>
          <w:p w14:paraId="1ECD519F" w14:textId="7D96482B" w:rsidR="00935EAC" w:rsidRPr="00935EAC" w:rsidRDefault="00935EAC" w:rsidP="00935EAC">
            <w:pPr>
              <w:pStyle w:val="Geenafstand"/>
            </w:pPr>
          </w:p>
        </w:tc>
      </w:tr>
    </w:tbl>
    <w:p w14:paraId="2B8C9EDA" w14:textId="4CB6D8AD" w:rsidR="00935EAC" w:rsidRDefault="00935EAC" w:rsidP="00540B41">
      <w:pPr>
        <w:pStyle w:val="Geenafstand"/>
      </w:pPr>
    </w:p>
    <w:p w14:paraId="2D8036D3" w14:textId="4B0C9EB7" w:rsidR="00001E14" w:rsidRDefault="00001E14" w:rsidP="00935EAC">
      <w:pPr>
        <w:pStyle w:val="Geenafstand"/>
      </w:pPr>
      <w:r>
        <w:br/>
      </w:r>
    </w:p>
    <w:p w14:paraId="3E31A7F9" w14:textId="77777777" w:rsidR="00001E14" w:rsidRDefault="00001E14">
      <w:r>
        <w:br w:type="page"/>
      </w:r>
    </w:p>
    <w:p w14:paraId="66F7C9FB" w14:textId="77777777" w:rsidR="00935EAC" w:rsidRDefault="00935EAC" w:rsidP="00935EAC">
      <w:pPr>
        <w:pStyle w:val="Geenafstand"/>
      </w:pP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35EAC" w14:paraId="3C529778" w14:textId="77777777" w:rsidTr="00AB50A8">
        <w:tc>
          <w:tcPr>
            <w:tcW w:w="8500" w:type="dxa"/>
          </w:tcPr>
          <w:p w14:paraId="2AC40077" w14:textId="010C86F5" w:rsidR="00935EAC" w:rsidRPr="00935EAC" w:rsidRDefault="00935EAC" w:rsidP="00935EAC">
            <w:pPr>
              <w:pStyle w:val="Geenafstand"/>
              <w:numPr>
                <w:ilvl w:val="0"/>
                <w:numId w:val="7"/>
              </w:numPr>
            </w:pPr>
            <w:r>
              <w:t>Hoe kunnen wij je als werkgever helpen om jouw verzuim te voorkomen of te verlagen?</w:t>
            </w:r>
          </w:p>
        </w:tc>
      </w:tr>
      <w:tr w:rsidR="00935EAC" w14:paraId="32B54C6E" w14:textId="77777777" w:rsidTr="00AB50A8">
        <w:tc>
          <w:tcPr>
            <w:tcW w:w="8500" w:type="dxa"/>
          </w:tcPr>
          <w:p w14:paraId="1379F502" w14:textId="77777777" w:rsidR="00001E14" w:rsidRDefault="00001E14" w:rsidP="00001E14">
            <w:pPr>
              <w:pStyle w:val="Geenafstand"/>
            </w:pPr>
            <w:r>
              <w:t>Antwoord:</w:t>
            </w:r>
          </w:p>
          <w:p w14:paraId="05CA0074" w14:textId="77777777" w:rsidR="00935EAC" w:rsidRPr="00935EAC" w:rsidRDefault="00935EAC" w:rsidP="00AB50A8">
            <w:pPr>
              <w:pStyle w:val="Geenafstand"/>
            </w:pPr>
          </w:p>
          <w:p w14:paraId="31800715" w14:textId="77777777" w:rsidR="00935EAC" w:rsidRPr="00935EAC" w:rsidRDefault="00935EAC" w:rsidP="00AB50A8">
            <w:pPr>
              <w:pStyle w:val="Geenafstand"/>
            </w:pPr>
          </w:p>
          <w:p w14:paraId="179C792A" w14:textId="77777777" w:rsidR="00935EAC" w:rsidRPr="00935EAC" w:rsidRDefault="00935EAC" w:rsidP="00AB50A8">
            <w:pPr>
              <w:pStyle w:val="Geenafstand"/>
            </w:pPr>
          </w:p>
          <w:p w14:paraId="68E0ED23" w14:textId="77777777" w:rsidR="00935EAC" w:rsidRPr="00935EAC" w:rsidRDefault="00935EAC" w:rsidP="00AB50A8">
            <w:pPr>
              <w:pStyle w:val="Geenafstand"/>
            </w:pPr>
          </w:p>
          <w:p w14:paraId="17F6505A" w14:textId="7C117D70" w:rsidR="00935EAC" w:rsidRDefault="00935EAC" w:rsidP="00AB50A8">
            <w:pPr>
              <w:pStyle w:val="Geenafstand"/>
            </w:pPr>
          </w:p>
          <w:p w14:paraId="4606303E" w14:textId="77777777" w:rsidR="00001E14" w:rsidRPr="00935EAC" w:rsidRDefault="00001E14" w:rsidP="00AB50A8">
            <w:pPr>
              <w:pStyle w:val="Geenafstand"/>
            </w:pPr>
          </w:p>
          <w:p w14:paraId="5F75511A" w14:textId="77777777" w:rsidR="00935EAC" w:rsidRPr="00935EAC" w:rsidRDefault="00935EAC" w:rsidP="00AB50A8">
            <w:pPr>
              <w:pStyle w:val="Geenafstand"/>
            </w:pPr>
          </w:p>
        </w:tc>
      </w:tr>
    </w:tbl>
    <w:p w14:paraId="7041E6B5" w14:textId="77777777" w:rsidR="00935EAC" w:rsidRDefault="00935EAC" w:rsidP="00935EAC">
      <w:pPr>
        <w:pStyle w:val="Geenafstand"/>
      </w:pPr>
    </w:p>
    <w:p w14:paraId="58A20C0A" w14:textId="77777777" w:rsidR="00935EAC" w:rsidRDefault="00935EAC" w:rsidP="00935EAC">
      <w:pPr>
        <w:pStyle w:val="Geenafstand"/>
      </w:pP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35EAC" w14:paraId="4248F610" w14:textId="77777777" w:rsidTr="00AB50A8">
        <w:tc>
          <w:tcPr>
            <w:tcW w:w="8500" w:type="dxa"/>
          </w:tcPr>
          <w:p w14:paraId="5BB4CDD3" w14:textId="3DD5962D" w:rsidR="00935EAC" w:rsidRPr="00935EAC" w:rsidRDefault="00935EAC" w:rsidP="00AB50A8">
            <w:pPr>
              <w:pStyle w:val="Geenafstand"/>
              <w:numPr>
                <w:ilvl w:val="0"/>
                <w:numId w:val="7"/>
              </w:numPr>
              <w:ind w:left="306" w:hanging="306"/>
            </w:pPr>
            <w:r>
              <w:t>De vervolgafspraken die wij samen hebben gemaakt</w:t>
            </w:r>
          </w:p>
        </w:tc>
      </w:tr>
      <w:tr w:rsidR="00935EAC" w14:paraId="2E9DB656" w14:textId="77777777" w:rsidTr="00AB50A8">
        <w:tc>
          <w:tcPr>
            <w:tcW w:w="8500" w:type="dxa"/>
          </w:tcPr>
          <w:p w14:paraId="1E3DF8D7" w14:textId="77777777" w:rsidR="00001E14" w:rsidRDefault="00001E14" w:rsidP="00001E14">
            <w:pPr>
              <w:pStyle w:val="Geenafstand"/>
            </w:pPr>
            <w:r>
              <w:t>Antwoord:</w:t>
            </w:r>
          </w:p>
          <w:p w14:paraId="252D6A23" w14:textId="77777777" w:rsidR="00935EAC" w:rsidRPr="00935EAC" w:rsidRDefault="00935EAC" w:rsidP="00AB50A8">
            <w:pPr>
              <w:pStyle w:val="Geenafstand"/>
            </w:pPr>
          </w:p>
          <w:p w14:paraId="5A4D7F6E" w14:textId="77777777" w:rsidR="00935EAC" w:rsidRPr="00935EAC" w:rsidRDefault="00935EAC" w:rsidP="00AB50A8">
            <w:pPr>
              <w:pStyle w:val="Geenafstand"/>
            </w:pPr>
          </w:p>
          <w:p w14:paraId="6A1E7A12" w14:textId="77777777" w:rsidR="00935EAC" w:rsidRPr="00935EAC" w:rsidRDefault="00935EAC" w:rsidP="00AB50A8">
            <w:pPr>
              <w:pStyle w:val="Geenafstand"/>
            </w:pPr>
          </w:p>
          <w:p w14:paraId="2E3DFFF3" w14:textId="76758C6B" w:rsidR="00935EAC" w:rsidRDefault="00935EAC" w:rsidP="00AB50A8">
            <w:pPr>
              <w:pStyle w:val="Geenafstand"/>
            </w:pPr>
          </w:p>
          <w:p w14:paraId="1698D32B" w14:textId="77777777" w:rsidR="00001E14" w:rsidRPr="00935EAC" w:rsidRDefault="00001E14" w:rsidP="00AB50A8">
            <w:pPr>
              <w:pStyle w:val="Geenafstand"/>
            </w:pPr>
          </w:p>
          <w:p w14:paraId="1B90C6FA" w14:textId="77777777" w:rsidR="00935EAC" w:rsidRPr="00935EAC" w:rsidRDefault="00935EAC" w:rsidP="00AB50A8">
            <w:pPr>
              <w:pStyle w:val="Geenafstand"/>
            </w:pPr>
          </w:p>
          <w:p w14:paraId="1C2E130E" w14:textId="77777777" w:rsidR="00935EAC" w:rsidRPr="00935EAC" w:rsidRDefault="00935EAC" w:rsidP="00AB50A8">
            <w:pPr>
              <w:pStyle w:val="Geenafstand"/>
            </w:pPr>
          </w:p>
        </w:tc>
      </w:tr>
    </w:tbl>
    <w:p w14:paraId="7368C832" w14:textId="77777777" w:rsidR="00935EAC" w:rsidRPr="00001E14" w:rsidRDefault="00935EAC" w:rsidP="00935EAC">
      <w:pPr>
        <w:pStyle w:val="Geenafstand"/>
        <w:rPr>
          <w:sz w:val="24"/>
          <w:szCs w:val="24"/>
        </w:rPr>
      </w:pPr>
    </w:p>
    <w:p w14:paraId="1DA349A1" w14:textId="04BAAA75" w:rsidR="00935EAC" w:rsidRPr="00001E14" w:rsidRDefault="00935EAC" w:rsidP="00540B41">
      <w:pPr>
        <w:pStyle w:val="Geenafstand"/>
        <w:rPr>
          <w:sz w:val="24"/>
          <w:szCs w:val="24"/>
        </w:rPr>
      </w:pPr>
      <w:r w:rsidRPr="00001E14">
        <w:rPr>
          <w:sz w:val="24"/>
          <w:szCs w:val="24"/>
        </w:rPr>
        <w:t>Ondertekening</w:t>
      </w:r>
    </w:p>
    <w:p w14:paraId="082A01A8" w14:textId="4E8E3185" w:rsidR="00935EAC" w:rsidRPr="00001E14" w:rsidRDefault="00935EAC" w:rsidP="00540B41">
      <w:pPr>
        <w:pStyle w:val="Geenafstand"/>
        <w:rPr>
          <w:sz w:val="24"/>
          <w:szCs w:val="24"/>
        </w:rPr>
      </w:pPr>
    </w:p>
    <w:p w14:paraId="400E8A97" w14:textId="00A9577A" w:rsidR="00935EAC" w:rsidRPr="00001E14" w:rsidRDefault="00935EAC" w:rsidP="00935EAC">
      <w:pPr>
        <w:pStyle w:val="Geenafstand"/>
        <w:tabs>
          <w:tab w:val="left" w:pos="3969"/>
        </w:tabs>
        <w:rPr>
          <w:sz w:val="24"/>
          <w:szCs w:val="24"/>
        </w:rPr>
      </w:pPr>
      <w:r w:rsidRPr="00001E14">
        <w:rPr>
          <w:sz w:val="24"/>
          <w:szCs w:val="24"/>
        </w:rPr>
        <w:t>Leidinggevende</w:t>
      </w:r>
      <w:r w:rsidRPr="00001E14">
        <w:rPr>
          <w:sz w:val="24"/>
          <w:szCs w:val="24"/>
        </w:rPr>
        <w:tab/>
        <w:t>Medewerker</w:t>
      </w:r>
    </w:p>
    <w:p w14:paraId="7B8D955E" w14:textId="01A8443E" w:rsidR="00935EAC" w:rsidRPr="00001E14" w:rsidRDefault="00935EAC" w:rsidP="00935EAC">
      <w:pPr>
        <w:pStyle w:val="Geenafstand"/>
        <w:tabs>
          <w:tab w:val="left" w:pos="3969"/>
        </w:tabs>
        <w:rPr>
          <w:sz w:val="24"/>
          <w:szCs w:val="24"/>
        </w:rPr>
      </w:pPr>
    </w:p>
    <w:p w14:paraId="2F4EBEBD" w14:textId="7AF825AF" w:rsidR="00935EAC" w:rsidRPr="00001E14" w:rsidRDefault="00935EAC" w:rsidP="00935EAC">
      <w:pPr>
        <w:pStyle w:val="Geenafstand"/>
        <w:tabs>
          <w:tab w:val="left" w:pos="3969"/>
        </w:tabs>
        <w:rPr>
          <w:sz w:val="24"/>
          <w:szCs w:val="24"/>
        </w:rPr>
      </w:pPr>
    </w:p>
    <w:p w14:paraId="2F4D9FF3" w14:textId="4FFDFD86" w:rsidR="00935EAC" w:rsidRPr="00001E14" w:rsidRDefault="00935EAC" w:rsidP="00935EAC">
      <w:pPr>
        <w:pStyle w:val="Geenafstand"/>
        <w:tabs>
          <w:tab w:val="left" w:pos="3969"/>
        </w:tabs>
        <w:rPr>
          <w:sz w:val="24"/>
          <w:szCs w:val="24"/>
        </w:rPr>
      </w:pPr>
    </w:p>
    <w:p w14:paraId="5DF3EC1F" w14:textId="71B6576C" w:rsidR="00935EAC" w:rsidRPr="00001E14" w:rsidRDefault="00935EAC" w:rsidP="00935EAC">
      <w:pPr>
        <w:pStyle w:val="Geenafstand"/>
        <w:tabs>
          <w:tab w:val="left" w:pos="3969"/>
        </w:tabs>
        <w:rPr>
          <w:sz w:val="24"/>
          <w:szCs w:val="24"/>
        </w:rPr>
      </w:pPr>
    </w:p>
    <w:p w14:paraId="7B44B53B" w14:textId="15E980F6" w:rsidR="00935EAC" w:rsidRPr="00001E14" w:rsidRDefault="00935EAC" w:rsidP="00935EAC">
      <w:pPr>
        <w:pStyle w:val="Geenafstand"/>
        <w:tabs>
          <w:tab w:val="left" w:pos="3969"/>
        </w:tabs>
        <w:rPr>
          <w:sz w:val="24"/>
          <w:szCs w:val="24"/>
        </w:rPr>
      </w:pPr>
    </w:p>
    <w:p w14:paraId="3A051FD4" w14:textId="71222C89" w:rsidR="00935EAC" w:rsidRPr="00001E14" w:rsidRDefault="00935EAC" w:rsidP="00935EAC">
      <w:pPr>
        <w:pStyle w:val="Geenafstand"/>
        <w:tabs>
          <w:tab w:val="left" w:pos="3969"/>
        </w:tabs>
        <w:rPr>
          <w:sz w:val="24"/>
          <w:szCs w:val="24"/>
        </w:rPr>
      </w:pPr>
      <w:r w:rsidRPr="00001E14">
        <w:rPr>
          <w:sz w:val="24"/>
          <w:szCs w:val="24"/>
        </w:rPr>
        <w:t>(</w:t>
      </w:r>
      <w:proofErr w:type="gramStart"/>
      <w:r w:rsidRPr="00001E14">
        <w:rPr>
          <w:sz w:val="24"/>
          <w:szCs w:val="24"/>
        </w:rPr>
        <w:t>naam</w:t>
      </w:r>
      <w:proofErr w:type="gramEnd"/>
      <w:r w:rsidRPr="00001E14">
        <w:rPr>
          <w:sz w:val="24"/>
          <w:szCs w:val="24"/>
        </w:rPr>
        <w:t xml:space="preserve"> en achternaam leidinggevende)</w:t>
      </w:r>
      <w:r w:rsidRPr="00001E14">
        <w:rPr>
          <w:sz w:val="24"/>
          <w:szCs w:val="24"/>
        </w:rPr>
        <w:tab/>
        <w:t>(naam en achternaam medewerker)</w:t>
      </w:r>
    </w:p>
    <w:p w14:paraId="47136972" w14:textId="4EC126FC" w:rsidR="00935EAC" w:rsidRPr="00001E14" w:rsidRDefault="00935EAC" w:rsidP="00935EAC">
      <w:pPr>
        <w:pStyle w:val="Geenafstand"/>
        <w:tabs>
          <w:tab w:val="left" w:pos="3969"/>
        </w:tabs>
        <w:rPr>
          <w:sz w:val="24"/>
          <w:szCs w:val="24"/>
        </w:rPr>
      </w:pPr>
    </w:p>
    <w:p w14:paraId="630172F4" w14:textId="3BD5C484" w:rsidR="00935EAC" w:rsidRPr="00001E14" w:rsidRDefault="00935EAC" w:rsidP="00935EAC">
      <w:pPr>
        <w:pStyle w:val="Geenafstand"/>
        <w:tabs>
          <w:tab w:val="left" w:pos="3969"/>
        </w:tabs>
        <w:rPr>
          <w:sz w:val="24"/>
          <w:szCs w:val="24"/>
        </w:rPr>
      </w:pPr>
      <w:r w:rsidRPr="00001E14">
        <w:rPr>
          <w:sz w:val="24"/>
          <w:szCs w:val="24"/>
        </w:rPr>
        <w:t>Datum:</w:t>
      </w:r>
    </w:p>
    <w:p w14:paraId="39C11919" w14:textId="3FECB2A4" w:rsidR="00935EAC" w:rsidRPr="00001E14" w:rsidRDefault="00935EAC" w:rsidP="00540B41">
      <w:pPr>
        <w:pStyle w:val="Geenafstand"/>
        <w:rPr>
          <w:sz w:val="24"/>
          <w:szCs w:val="24"/>
        </w:rPr>
      </w:pPr>
    </w:p>
    <w:sectPr w:rsidR="00935EAC" w:rsidRPr="00001E14" w:rsidSect="00C317C4">
      <w:headerReference w:type="default" r:id="rId10"/>
      <w:footerReference w:type="default" r:id="rId11"/>
      <w:pgSz w:w="11900" w:h="1682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38B4" w14:textId="77777777" w:rsidR="00F2378E" w:rsidRDefault="00F2378E" w:rsidP="00632E06">
      <w:r>
        <w:separator/>
      </w:r>
    </w:p>
  </w:endnote>
  <w:endnote w:type="continuationSeparator" w:id="0">
    <w:p w14:paraId="255D23BA" w14:textId="77777777" w:rsidR="00F2378E" w:rsidRDefault="00F2378E" w:rsidP="0063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D57F" w14:textId="77777777" w:rsidR="005641D3" w:rsidRPr="00660753" w:rsidRDefault="001E0CB3" w:rsidP="005641D3">
    <w:pPr>
      <w:pStyle w:val="Voettekst"/>
      <w:jc w:val="center"/>
      <w:rPr>
        <w:b/>
        <w:bCs/>
        <w:color w:val="07544D" w:themeColor="accent3"/>
        <w:sz w:val="36"/>
        <w:szCs w:val="36"/>
      </w:rPr>
    </w:pPr>
    <w:r w:rsidRPr="00021152">
      <w:rPr>
        <w:b/>
        <w:bCs/>
        <w:noProof/>
        <w:color w:val="07544D" w:themeColor="text2"/>
        <w:sz w:val="36"/>
        <w:szCs w:val="36"/>
      </w:rPr>
      <w:t>Ziek</w:t>
    </w:r>
    <w:r w:rsidR="00660753" w:rsidRPr="00021152">
      <w:rPr>
        <w:b/>
        <w:bCs/>
        <w:noProof/>
        <w:color w:val="07544D" w:themeColor="text2"/>
        <w:sz w:val="36"/>
        <w:szCs w:val="36"/>
      </w:rPr>
      <w:t xml:space="preserve">. </w:t>
    </w:r>
    <w:r w:rsidR="00660753" w:rsidRPr="00021152">
      <w:rPr>
        <w:b/>
        <w:bCs/>
        <w:noProof/>
        <w:color w:val="C51559" w:themeColor="text1"/>
        <w:sz w:val="36"/>
        <w:szCs w:val="36"/>
      </w:rPr>
      <w:t>Zonder rompslomp.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ACA3" w14:textId="77777777" w:rsidR="00F2378E" w:rsidRDefault="00F2378E" w:rsidP="00632E06">
      <w:r>
        <w:separator/>
      </w:r>
    </w:p>
  </w:footnote>
  <w:footnote w:type="continuationSeparator" w:id="0">
    <w:p w14:paraId="4F0B8FDF" w14:textId="77777777" w:rsidR="00F2378E" w:rsidRDefault="00F2378E" w:rsidP="0063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2FE" w14:textId="77777777" w:rsidR="009C007B" w:rsidRDefault="005641D3" w:rsidP="005641D3">
    <w:pPr>
      <w:pStyle w:val="Koptekst"/>
      <w:jc w:val="center"/>
    </w:pPr>
    <w:r>
      <w:rPr>
        <w:noProof/>
      </w:rPr>
      <w:drawing>
        <wp:inline distT="0" distB="0" distL="0" distR="0" wp14:anchorId="47023019" wp14:editId="39FC1A28">
          <wp:extent cx="2276475" cy="795347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1006" cy="8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52EF1" w14:textId="106A2720" w:rsidR="005641D3" w:rsidRDefault="005641D3" w:rsidP="005641D3">
    <w:pPr>
      <w:pStyle w:val="Koptekst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20FF"/>
    <w:multiLevelType w:val="hybridMultilevel"/>
    <w:tmpl w:val="097A0A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5236"/>
    <w:multiLevelType w:val="hybridMultilevel"/>
    <w:tmpl w:val="1E0CF3C0"/>
    <w:lvl w:ilvl="0" w:tplc="58089BA2"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470A"/>
    <w:multiLevelType w:val="hybridMultilevel"/>
    <w:tmpl w:val="3F0AE09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BD277F"/>
    <w:multiLevelType w:val="hybridMultilevel"/>
    <w:tmpl w:val="F5C400C2"/>
    <w:lvl w:ilvl="0" w:tplc="58089BA2"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36C98"/>
    <w:multiLevelType w:val="hybridMultilevel"/>
    <w:tmpl w:val="FC7EFA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0E63"/>
    <w:multiLevelType w:val="hybridMultilevel"/>
    <w:tmpl w:val="23502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5862"/>
    <w:multiLevelType w:val="hybridMultilevel"/>
    <w:tmpl w:val="28688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25906">
    <w:abstractNumId w:val="1"/>
  </w:num>
  <w:num w:numId="2" w16cid:durableId="1518348719">
    <w:abstractNumId w:val="3"/>
  </w:num>
  <w:num w:numId="3" w16cid:durableId="1864630962">
    <w:abstractNumId w:val="5"/>
  </w:num>
  <w:num w:numId="4" w16cid:durableId="1025323859">
    <w:abstractNumId w:val="6"/>
  </w:num>
  <w:num w:numId="5" w16cid:durableId="583034106">
    <w:abstractNumId w:val="2"/>
  </w:num>
  <w:num w:numId="6" w16cid:durableId="600265529">
    <w:abstractNumId w:val="0"/>
  </w:num>
  <w:num w:numId="7" w16cid:durableId="796023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6B"/>
    <w:rsid w:val="00001E14"/>
    <w:rsid w:val="00020A49"/>
    <w:rsid w:val="00021152"/>
    <w:rsid w:val="0003007D"/>
    <w:rsid w:val="00036D5F"/>
    <w:rsid w:val="000506CE"/>
    <w:rsid w:val="000809C8"/>
    <w:rsid w:val="00080B1A"/>
    <w:rsid w:val="000D69E4"/>
    <w:rsid w:val="000E1D6B"/>
    <w:rsid w:val="0010539A"/>
    <w:rsid w:val="00147084"/>
    <w:rsid w:val="00181863"/>
    <w:rsid w:val="001E0CB3"/>
    <w:rsid w:val="00221C96"/>
    <w:rsid w:val="00271191"/>
    <w:rsid w:val="003207BF"/>
    <w:rsid w:val="003263C2"/>
    <w:rsid w:val="00375129"/>
    <w:rsid w:val="0038382B"/>
    <w:rsid w:val="003A133E"/>
    <w:rsid w:val="003C1D89"/>
    <w:rsid w:val="00406159"/>
    <w:rsid w:val="00425A21"/>
    <w:rsid w:val="00473F85"/>
    <w:rsid w:val="00490BCD"/>
    <w:rsid w:val="004B50E2"/>
    <w:rsid w:val="004B73C5"/>
    <w:rsid w:val="004F0B78"/>
    <w:rsid w:val="004F7FA9"/>
    <w:rsid w:val="00520DD9"/>
    <w:rsid w:val="00540B41"/>
    <w:rsid w:val="005641D3"/>
    <w:rsid w:val="005B2D19"/>
    <w:rsid w:val="005E6CA3"/>
    <w:rsid w:val="005F1D5E"/>
    <w:rsid w:val="006031F5"/>
    <w:rsid w:val="00606AEC"/>
    <w:rsid w:val="00627170"/>
    <w:rsid w:val="00632E06"/>
    <w:rsid w:val="00660753"/>
    <w:rsid w:val="00680BE1"/>
    <w:rsid w:val="0068351F"/>
    <w:rsid w:val="006D144A"/>
    <w:rsid w:val="006E2F3B"/>
    <w:rsid w:val="006E3AE1"/>
    <w:rsid w:val="006F5B60"/>
    <w:rsid w:val="006F7E56"/>
    <w:rsid w:val="0073227F"/>
    <w:rsid w:val="0075079E"/>
    <w:rsid w:val="00777FBA"/>
    <w:rsid w:val="00780C29"/>
    <w:rsid w:val="007C19E7"/>
    <w:rsid w:val="007E598D"/>
    <w:rsid w:val="008410C8"/>
    <w:rsid w:val="008B370E"/>
    <w:rsid w:val="008B67AD"/>
    <w:rsid w:val="009012C5"/>
    <w:rsid w:val="00901EE6"/>
    <w:rsid w:val="00935EAC"/>
    <w:rsid w:val="00941F98"/>
    <w:rsid w:val="00962AC8"/>
    <w:rsid w:val="009C007B"/>
    <w:rsid w:val="009C133E"/>
    <w:rsid w:val="009D078D"/>
    <w:rsid w:val="00A81EFC"/>
    <w:rsid w:val="00A97003"/>
    <w:rsid w:val="00AA05BB"/>
    <w:rsid w:val="00AA5738"/>
    <w:rsid w:val="00AB343B"/>
    <w:rsid w:val="00AC71E5"/>
    <w:rsid w:val="00AD7E0D"/>
    <w:rsid w:val="00B43FC2"/>
    <w:rsid w:val="00B9465E"/>
    <w:rsid w:val="00BE1514"/>
    <w:rsid w:val="00BE7521"/>
    <w:rsid w:val="00C01E7F"/>
    <w:rsid w:val="00C20A38"/>
    <w:rsid w:val="00C25572"/>
    <w:rsid w:val="00C317C4"/>
    <w:rsid w:val="00C568FA"/>
    <w:rsid w:val="00D05042"/>
    <w:rsid w:val="00D2032D"/>
    <w:rsid w:val="00D8064B"/>
    <w:rsid w:val="00DB13C6"/>
    <w:rsid w:val="00DC3FB1"/>
    <w:rsid w:val="00E21C4F"/>
    <w:rsid w:val="00E4459C"/>
    <w:rsid w:val="00E51342"/>
    <w:rsid w:val="00E542B9"/>
    <w:rsid w:val="00ED39DD"/>
    <w:rsid w:val="00EE11FA"/>
    <w:rsid w:val="00EF1E52"/>
    <w:rsid w:val="00EF572C"/>
    <w:rsid w:val="00F00EFE"/>
    <w:rsid w:val="00F21F58"/>
    <w:rsid w:val="00F2378E"/>
    <w:rsid w:val="00F73C10"/>
    <w:rsid w:val="00F867E4"/>
    <w:rsid w:val="00FB22C2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88540"/>
  <w14:defaultImageDpi w14:val="300"/>
  <w15:chartTrackingRefBased/>
  <w15:docId w15:val="{48229C30-1810-4B8A-99DB-67E0DDF1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nl-N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06"/>
  </w:style>
  <w:style w:type="paragraph" w:styleId="Kop1">
    <w:name w:val="heading 1"/>
    <w:basedOn w:val="Standaard"/>
    <w:next w:val="Standaard"/>
    <w:link w:val="Kop1Char"/>
    <w:uiPriority w:val="9"/>
    <w:qFormat/>
    <w:rsid w:val="00AA57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53E39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57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53E39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57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53E39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A57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7544D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57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7544D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57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544D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57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544D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57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544D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57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544D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007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C007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0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07B"/>
  </w:style>
  <w:style w:type="paragraph" w:styleId="Voettekst">
    <w:name w:val="footer"/>
    <w:basedOn w:val="Standaard"/>
    <w:link w:val="VoettekstChar"/>
    <w:uiPriority w:val="99"/>
    <w:unhideWhenUsed/>
    <w:rsid w:val="009C00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07B"/>
  </w:style>
  <w:style w:type="character" w:customStyle="1" w:styleId="Kop1Char">
    <w:name w:val="Kop 1 Char"/>
    <w:basedOn w:val="Standaardalinea-lettertype"/>
    <w:link w:val="Kop1"/>
    <w:uiPriority w:val="9"/>
    <w:rsid w:val="00AA5738"/>
    <w:rPr>
      <w:rFonts w:asciiTheme="majorHAnsi" w:eastAsiaTheme="majorEastAsia" w:hAnsiTheme="majorHAnsi" w:cstheme="majorBidi"/>
      <w:color w:val="053E39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AA5738"/>
    <w:rPr>
      <w:rFonts w:asciiTheme="majorHAnsi" w:eastAsiaTheme="majorEastAsia" w:hAnsiTheme="majorHAnsi" w:cstheme="majorBidi"/>
      <w:color w:val="053E39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5738"/>
    <w:rPr>
      <w:rFonts w:asciiTheme="majorHAnsi" w:eastAsiaTheme="majorEastAsia" w:hAnsiTheme="majorHAnsi" w:cstheme="majorBidi"/>
      <w:color w:val="053E39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A5738"/>
    <w:rPr>
      <w:rFonts w:asciiTheme="majorHAnsi" w:eastAsiaTheme="majorEastAsia" w:hAnsiTheme="majorHAnsi" w:cstheme="majorBidi"/>
      <w:color w:val="07544D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5738"/>
    <w:rPr>
      <w:rFonts w:asciiTheme="majorHAnsi" w:eastAsiaTheme="majorEastAsia" w:hAnsiTheme="majorHAnsi" w:cstheme="majorBidi"/>
      <w:i/>
      <w:iCs/>
      <w:color w:val="07544D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5738"/>
    <w:rPr>
      <w:rFonts w:asciiTheme="majorHAnsi" w:eastAsiaTheme="majorEastAsia" w:hAnsiTheme="majorHAnsi" w:cstheme="majorBidi"/>
      <w:color w:val="07544D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5738"/>
    <w:rPr>
      <w:rFonts w:asciiTheme="majorHAnsi" w:eastAsiaTheme="majorEastAsia" w:hAnsiTheme="majorHAnsi" w:cstheme="majorBidi"/>
      <w:b/>
      <w:bCs/>
      <w:color w:val="07544D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5738"/>
    <w:rPr>
      <w:rFonts w:asciiTheme="majorHAnsi" w:eastAsiaTheme="majorEastAsia" w:hAnsiTheme="majorHAnsi" w:cstheme="majorBidi"/>
      <w:b/>
      <w:bCs/>
      <w:i/>
      <w:iCs/>
      <w:color w:val="07544D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5738"/>
    <w:rPr>
      <w:rFonts w:asciiTheme="majorHAnsi" w:eastAsiaTheme="majorEastAsia" w:hAnsiTheme="majorHAnsi" w:cstheme="majorBidi"/>
      <w:i/>
      <w:iCs/>
      <w:color w:val="07544D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5738"/>
    <w:pPr>
      <w:spacing w:line="240" w:lineRule="auto"/>
    </w:pPr>
    <w:rPr>
      <w:b/>
      <w:bCs/>
      <w:smallCaps/>
      <w:color w:val="EC538E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AA57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E71E6B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AA5738"/>
    <w:rPr>
      <w:rFonts w:asciiTheme="majorHAnsi" w:eastAsiaTheme="majorEastAsia" w:hAnsiTheme="majorHAnsi" w:cstheme="majorBidi"/>
      <w:color w:val="E71E6B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57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5738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AA5738"/>
    <w:rPr>
      <w:b/>
      <w:bCs/>
    </w:rPr>
  </w:style>
  <w:style w:type="character" w:styleId="Nadruk">
    <w:name w:val="Emphasis"/>
    <w:basedOn w:val="Standaardalinea-lettertype"/>
    <w:uiPriority w:val="20"/>
    <w:qFormat/>
    <w:rsid w:val="00AA5738"/>
    <w:rPr>
      <w:i/>
      <w:iCs/>
      <w:color w:val="07544D" w:themeColor="accent6"/>
    </w:rPr>
  </w:style>
  <w:style w:type="paragraph" w:styleId="Geenafstand">
    <w:name w:val="No Spacing"/>
    <w:uiPriority w:val="1"/>
    <w:qFormat/>
    <w:rsid w:val="00AA573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A5738"/>
    <w:pPr>
      <w:spacing w:before="160"/>
      <w:ind w:left="720" w:right="720"/>
      <w:jc w:val="center"/>
    </w:pPr>
    <w:rPr>
      <w:i/>
      <w:iCs/>
      <w:color w:val="E71E6B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AA5738"/>
    <w:rPr>
      <w:i/>
      <w:iCs/>
      <w:color w:val="E71E6B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A57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7544D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A5738"/>
    <w:rPr>
      <w:rFonts w:asciiTheme="majorHAnsi" w:eastAsiaTheme="majorEastAsia" w:hAnsiTheme="majorHAnsi" w:cstheme="majorBidi"/>
      <w:i/>
      <w:iCs/>
      <w:color w:val="07544D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AA573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AA573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A5738"/>
    <w:rPr>
      <w:smallCaps/>
      <w:color w:val="EC538E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AA5738"/>
    <w:rPr>
      <w:b/>
      <w:bCs/>
      <w:smallCaps/>
      <w:color w:val="07544D" w:themeColor="accent6"/>
    </w:rPr>
  </w:style>
  <w:style w:type="character" w:styleId="Titelvanboek">
    <w:name w:val="Book Title"/>
    <w:basedOn w:val="Standaardalinea-lettertype"/>
    <w:uiPriority w:val="33"/>
    <w:qFormat/>
    <w:rsid w:val="00AA5738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A5738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641D3"/>
    <w:rPr>
      <w:color w:val="07544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41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73F85"/>
    <w:pPr>
      <w:ind w:left="720"/>
      <w:contextualSpacing/>
    </w:pPr>
  </w:style>
  <w:style w:type="table" w:styleId="Tabelraster">
    <w:name w:val="Table Grid"/>
    <w:basedOn w:val="Standaardtabel"/>
    <w:uiPriority w:val="39"/>
    <w:rsid w:val="00540B41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bertBecksQees\OneDrive%20-%20HR3%20B.V\Documents\Aangepaste%20office%20sjablonen\1%20Qees\Qees%20-%20briefpapier%20Ziek.dotx" TargetMode="External"/></Relationships>
</file>

<file path=word/theme/theme1.xml><?xml version="1.0" encoding="utf-8"?>
<a:theme xmlns:a="http://schemas.openxmlformats.org/drawingml/2006/main" name="Kantoorthema">
  <a:themeElements>
    <a:clrScheme name="Qees">
      <a:dk1>
        <a:srgbClr val="C51559"/>
      </a:dk1>
      <a:lt1>
        <a:sysClr val="window" lastClr="FFFFFF"/>
      </a:lt1>
      <a:dk2>
        <a:srgbClr val="07544D"/>
      </a:dk2>
      <a:lt2>
        <a:srgbClr val="E7E6E6"/>
      </a:lt2>
      <a:accent1>
        <a:srgbClr val="C51559"/>
      </a:accent1>
      <a:accent2>
        <a:srgbClr val="701132"/>
      </a:accent2>
      <a:accent3>
        <a:srgbClr val="07544D"/>
      </a:accent3>
      <a:accent4>
        <a:srgbClr val="2CB7B0"/>
      </a:accent4>
      <a:accent5>
        <a:srgbClr val="C51559"/>
      </a:accent5>
      <a:accent6>
        <a:srgbClr val="07544D"/>
      </a:accent6>
      <a:hlink>
        <a:srgbClr val="07544D"/>
      </a:hlink>
      <a:folHlink>
        <a:srgbClr val="954F72"/>
      </a:folHlink>
    </a:clrScheme>
    <a:fontScheme name="Aangepast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Glanzend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25D78FEA39746B2513CD133827281" ma:contentTypeVersion="13" ma:contentTypeDescription="Een nieuw document maken." ma:contentTypeScope="" ma:versionID="c8095bd2adb53a6a312992f24ae5aaf1">
  <xsd:schema xmlns:xsd="http://www.w3.org/2001/XMLSchema" xmlns:xs="http://www.w3.org/2001/XMLSchema" xmlns:p="http://schemas.microsoft.com/office/2006/metadata/properties" xmlns:ns2="f46086ef-7964-4b51-b5f5-f245e474a8ec" xmlns:ns3="30dc4b1d-df3d-4fc7-8236-4e9e0aff254e" targetNamespace="http://schemas.microsoft.com/office/2006/metadata/properties" ma:root="true" ma:fieldsID="f5fdfc05f20a331f89832788d61e665c" ns2:_="" ns3:_="">
    <xsd:import namespace="f46086ef-7964-4b51-b5f5-f245e474a8ec"/>
    <xsd:import namespace="30dc4b1d-df3d-4fc7-8236-4e9e0aff2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86ef-7964-4b51-b5f5-f245e474a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4b1d-df3d-4fc7-8236-4e9e0aff2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1DA7A-69B9-4CFC-813E-E22E0B0AF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86ef-7964-4b51-b5f5-f245e474a8ec"/>
    <ds:schemaRef ds:uri="30dc4b1d-df3d-4fc7-8236-4e9e0aff2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937F1-5595-4244-807F-22128E2BD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BF4A1-6052-4831-B4B6-184D68A3F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Qees - briefpapier Ziek</Template>
  <TotalTime>21</TotalTime>
  <Pages>3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Teamafspraken. Als je even niet kan werken.</vt:lpstr>
      <vt:lpstr>    Verlofsoorten.</vt:lpstr>
      <vt:lpstr>    Ziekteverlof aanvragen.</vt:lpstr>
      <vt:lpstr>    Tijdens je afwezigheid.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Becks | Qees</dc:creator>
  <cp:keywords/>
  <dc:description/>
  <cp:lastModifiedBy>Lambert Becks | Qees</cp:lastModifiedBy>
  <cp:revision>21</cp:revision>
  <dcterms:created xsi:type="dcterms:W3CDTF">2022-10-28T10:13:00Z</dcterms:created>
  <dcterms:modified xsi:type="dcterms:W3CDTF">2022-10-31T12:53:00Z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0x010100A3525D78FEA39746B2513CD133827281</vt:lpwstr>
  </property>
</Properties>
</file>